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52" w:rsidRDefault="00EA3C52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bookmarkStart w:id="0" w:name="_GoBack"/>
      <w:bookmarkEnd w:id="0"/>
    </w:p>
    <w:p w:rsidR="008525F4" w:rsidRPr="008B65B9" w:rsidRDefault="008525F4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8525F4">
        <w:rPr>
          <w:rFonts w:ascii="ＭＳ ゴシック" w:eastAsia="ＭＳ ゴシック" w:hAnsi="ＭＳ ゴシック" w:cs="Times New Roman" w:hint="eastAsia"/>
          <w:sz w:val="40"/>
          <w:szCs w:val="40"/>
        </w:rPr>
        <w:t>平</w:t>
      </w:r>
      <w:r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成３１年度</w:t>
      </w:r>
    </w:p>
    <w:p w:rsidR="008525F4" w:rsidRPr="008B65B9" w:rsidRDefault="004A4CB5" w:rsidP="008525F4">
      <w:pPr>
        <w:jc w:val="center"/>
        <w:rPr>
          <w:rFonts w:ascii="ＭＳ ゴシック" w:eastAsia="ＭＳ ゴシック" w:hAnsi="ＭＳ ゴシック" w:cs="Times New Roman"/>
          <w:sz w:val="40"/>
          <w:szCs w:val="40"/>
        </w:rPr>
      </w:pPr>
      <w:r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UEC</w:t>
      </w:r>
      <w:r w:rsidR="008525F4"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グローバルリーダー育成プログラム</w:t>
      </w:r>
    </w:p>
    <w:p w:rsidR="008525F4" w:rsidRPr="008B65B9" w:rsidRDefault="008525F4" w:rsidP="008525F4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B65B9">
        <w:rPr>
          <w:rFonts w:ascii="ＭＳ ゴシック" w:eastAsia="ＭＳ ゴシック" w:hAnsi="ＭＳ ゴシック" w:cs="Times New Roman" w:hint="eastAsia"/>
          <w:sz w:val="40"/>
          <w:szCs w:val="40"/>
        </w:rPr>
        <w:t>志　　願　　票</w:t>
      </w:r>
    </w:p>
    <w:p w:rsidR="008525F4" w:rsidRPr="008B65B9" w:rsidRDefault="008525F4" w:rsidP="008525F4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B65B9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2"/>
      </w:tblGrid>
      <w:tr w:rsidR="008B65B9" w:rsidRPr="008B65B9" w:rsidTr="008525F4">
        <w:trPr>
          <w:trHeight w:val="2355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B65B9" w:rsidRDefault="008525F4" w:rsidP="008525F4">
            <w:pPr>
              <w:ind w:left="-3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B65B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写真(4×3㎝)</w:t>
            </w:r>
          </w:p>
        </w:tc>
      </w:tr>
    </w:tbl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76"/>
        <w:gridCol w:w="6204"/>
      </w:tblGrid>
      <w:tr w:rsidR="008525F4" w:rsidRPr="008525F4" w:rsidTr="008525F4">
        <w:trPr>
          <w:trHeight w:val="6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所属類名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学籍番号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2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672"/>
        </w:trPr>
        <w:tc>
          <w:tcPr>
            <w:tcW w:w="23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F4" w:rsidRPr="008525F4" w:rsidRDefault="008525F4" w:rsidP="008525F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2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25F4" w:rsidRPr="008525F4" w:rsidTr="008525F4">
        <w:trPr>
          <w:trHeight w:val="1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distribute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525F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（〒　　　　）</w:t>
            </w: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25F4" w:rsidRPr="008525F4" w:rsidRDefault="008525F4" w:rsidP="008525F4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565463">
              <w:rPr>
                <w:rFonts w:ascii="ＭＳ ゴシック" w:eastAsia="ＭＳ ゴシック" w:hAnsi="ＭＳ ゴシック" w:cs="Times New Roman" w:hint="eastAsia"/>
                <w:spacing w:val="57"/>
                <w:kern w:val="0"/>
                <w:sz w:val="24"/>
                <w:szCs w:val="24"/>
                <w:fitText w:val="1008" w:id="1710375681"/>
              </w:rPr>
              <w:t>E-mai</w:t>
            </w:r>
            <w:r w:rsidRPr="00565463">
              <w:rPr>
                <w:rFonts w:ascii="ＭＳ ゴシック" w:eastAsia="ＭＳ ゴシック" w:hAnsi="ＭＳ ゴシック" w:cs="Times New Roman" w:hint="eastAsia"/>
                <w:spacing w:val="3"/>
                <w:kern w:val="0"/>
                <w:sz w:val="24"/>
                <w:szCs w:val="24"/>
                <w:fitText w:val="1008" w:id="1710375681"/>
              </w:rPr>
              <w:t>l</w:t>
            </w:r>
            <w:r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:</w:t>
            </w:r>
          </w:p>
          <w:p w:rsidR="008525F4" w:rsidRPr="008525F4" w:rsidRDefault="00BC7AA8" w:rsidP="00BC7AA8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</w:t>
            </w:r>
            <w:r w:rsidR="008525F4" w:rsidRPr="008525F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番号：</w:t>
            </w:r>
          </w:p>
        </w:tc>
      </w:tr>
    </w:tbl>
    <w:p w:rsidR="008525F4" w:rsidRPr="008525F4" w:rsidRDefault="008525F4" w:rsidP="008525F4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8525F4" w:rsidRPr="008525F4" w:rsidRDefault="008525F4" w:rsidP="008525F4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 w:rsidRPr="008525F4">
        <w:rPr>
          <w:rFonts w:ascii="ＭＳ ゴシック" w:eastAsia="ＭＳ ゴシック" w:hAnsi="ＭＳ ゴシック" w:cs="Times New Roman" w:hint="eastAsia"/>
          <w:kern w:val="0"/>
          <w:sz w:val="22"/>
        </w:rPr>
        <w:br w:type="page"/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号:       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名 :       　　　　　　　　</w:t>
      </w:r>
    </w:p>
    <w:p w:rsidR="008525F4" w:rsidRPr="008525F4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志　　望　　理　　由　　書</w:t>
      </w:r>
    </w:p>
    <w:p w:rsidR="008525F4" w:rsidRP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32"/>
          <w:szCs w:val="32"/>
          <w:u w:val="single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</w:tblGrid>
      <w:tr w:rsidR="008525F4" w:rsidRPr="008525F4" w:rsidTr="008525F4">
        <w:trPr>
          <w:trHeight w:val="10599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Default="008525F4" w:rsidP="008525F4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p w:rsidR="00EA3C52" w:rsidRDefault="00EA3C52" w:rsidP="008525F4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lastRenderedPageBreak/>
        <w:t xml:space="preserve">所 属 類 名：　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学 籍 番 号：　　　　　　　　　　　　</w:t>
      </w:r>
    </w:p>
    <w:p w:rsidR="008525F4" w:rsidRPr="008525F4" w:rsidRDefault="008525F4" w:rsidP="008525F4">
      <w:pPr>
        <w:wordWrap w:val="0"/>
        <w:jc w:val="right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氏　　　 名：　　　　　　　　　　　　</w:t>
      </w:r>
    </w:p>
    <w:p w:rsidR="008525F4" w:rsidRPr="008525F4" w:rsidRDefault="008525F4" w:rsidP="008525F4">
      <w:pPr>
        <w:ind w:right="880" w:firstLineChars="2450" w:firstLine="5390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8525F4" w:rsidRDefault="008525F4" w:rsidP="008525F4">
      <w:pPr>
        <w:jc w:val="center"/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32"/>
          <w:szCs w:val="32"/>
          <w:u w:val="single"/>
        </w:rPr>
        <w:t>学　修　・　将　来　計　画　書</w:t>
      </w:r>
    </w:p>
    <w:p w:rsidR="008525F4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p w:rsidR="008525F4" w:rsidRPr="008525F4" w:rsidRDefault="008525F4" w:rsidP="008525F4">
      <w:pPr>
        <w:rPr>
          <w:rFonts w:ascii="ＭＳ ゴシック" w:eastAsia="ＭＳ ゴシック" w:hAnsi="ＭＳ ゴシック" w:cs="Times New Roman"/>
          <w:sz w:val="22"/>
          <w:u w:val="single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GLTP学生となった場合、</w:t>
      </w:r>
      <w:r w:rsidRPr="008B65B9">
        <w:rPr>
          <w:rFonts w:ascii="ＭＳ ゴシック" w:eastAsia="ＭＳ ゴシック" w:hAnsi="ＭＳ ゴシック" w:cs="Times New Roman" w:hint="eastAsia"/>
          <w:sz w:val="22"/>
        </w:rPr>
        <w:t>学域４年の後学期から学外研修を含み様々なカリキュラムを行います。今後の学修テーマ及び将来どんな</w:t>
      </w:r>
      <w:r w:rsidRPr="008525F4">
        <w:rPr>
          <w:rFonts w:ascii="ＭＳ ゴシック" w:eastAsia="ＭＳ ゴシック" w:hAnsi="ＭＳ ゴシック" w:cs="Times New Roman" w:hint="eastAsia"/>
          <w:sz w:val="22"/>
        </w:rPr>
        <w:t>職業に就きたいのかを踏まえて、将来計画を記載してください。</w:t>
      </w:r>
    </w:p>
    <w:p w:rsidR="008525F4" w:rsidRDefault="008525F4" w:rsidP="008525F4">
      <w:pPr>
        <w:jc w:val="left"/>
        <w:rPr>
          <w:rFonts w:ascii="ＭＳ ゴシック" w:eastAsia="ＭＳ ゴシック" w:hAnsi="ＭＳ ゴシック" w:cs="Times New Roman"/>
          <w:sz w:val="22"/>
          <w:u w:val="single"/>
        </w:rPr>
      </w:pPr>
    </w:p>
    <w:tbl>
      <w:tblPr>
        <w:tblW w:w="896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4"/>
      </w:tblGrid>
      <w:tr w:rsidR="008525F4" w:rsidRPr="008525F4" w:rsidTr="004A4CB5">
        <w:trPr>
          <w:trHeight w:val="9537"/>
        </w:trPr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4A4CB5" w:rsidRPr="008525F4" w:rsidRDefault="004A4CB5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  <w:p w:rsidR="008525F4" w:rsidRPr="008525F4" w:rsidRDefault="008525F4" w:rsidP="008525F4">
            <w:pPr>
              <w:rPr>
                <w:rFonts w:ascii="ＭＳ ゴシック" w:eastAsia="ＭＳ ゴシック" w:hAnsi="ＭＳ ゴシック" w:cs="Times New Roman"/>
                <w:sz w:val="22"/>
                <w:u w:val="single"/>
              </w:rPr>
            </w:pPr>
          </w:p>
        </w:tc>
      </w:tr>
    </w:tbl>
    <w:p w:rsidR="008525F4" w:rsidRPr="008525F4" w:rsidRDefault="008525F4" w:rsidP="008525F4">
      <w:pPr>
        <w:rPr>
          <w:rFonts w:asciiTheme="majorEastAsia" w:eastAsiaTheme="majorEastAsia" w:hAnsiTheme="majorEastAsia"/>
          <w:sz w:val="24"/>
          <w:szCs w:val="24"/>
        </w:rPr>
      </w:pPr>
      <w:r w:rsidRPr="008525F4">
        <w:rPr>
          <w:rFonts w:ascii="ＭＳ ゴシック" w:eastAsia="ＭＳ ゴシック" w:hAnsi="ＭＳ ゴシック" w:cs="Times New Roman" w:hint="eastAsia"/>
          <w:sz w:val="22"/>
        </w:rPr>
        <w:t>注）ワープロの場合は11ポイントで作成してください。</w:t>
      </w:r>
    </w:p>
    <w:sectPr w:rsidR="008525F4" w:rsidRPr="008525F4" w:rsidSect="00F02F36">
      <w:footerReference w:type="default" r:id="rId8"/>
      <w:pgSz w:w="11906" w:h="16838" w:code="9"/>
      <w:pgMar w:top="1418" w:right="1418" w:bottom="1134" w:left="1588" w:header="851" w:footer="992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B5" w:rsidRDefault="004A4CB5" w:rsidP="007E13D5">
      <w:r>
        <w:separator/>
      </w:r>
    </w:p>
  </w:endnote>
  <w:endnote w:type="continuationSeparator" w:id="0">
    <w:p w:rsidR="004A4CB5" w:rsidRDefault="004A4CB5" w:rsidP="007E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CB5" w:rsidRDefault="004A4CB5" w:rsidP="00F577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B5" w:rsidRDefault="004A4CB5" w:rsidP="007E13D5">
      <w:r>
        <w:separator/>
      </w:r>
    </w:p>
  </w:footnote>
  <w:footnote w:type="continuationSeparator" w:id="0">
    <w:p w:rsidR="004A4CB5" w:rsidRDefault="004A4CB5" w:rsidP="007E1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0007"/>
    <w:multiLevelType w:val="hybridMultilevel"/>
    <w:tmpl w:val="10F25358"/>
    <w:lvl w:ilvl="0" w:tplc="B2E6A816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6EDE9C0E">
      <w:start w:val="1"/>
      <w:numFmt w:val="decimalFullWidth"/>
      <w:lvlText w:val="%2）"/>
      <w:lvlJc w:val="left"/>
      <w:pPr>
        <w:ind w:left="855" w:hanging="435"/>
      </w:pPr>
      <w:rPr>
        <w:rFonts w:hint="default"/>
      </w:rPr>
    </w:lvl>
    <w:lvl w:ilvl="2" w:tplc="A4B091FC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000BC"/>
    <w:multiLevelType w:val="hybridMultilevel"/>
    <w:tmpl w:val="82102F72"/>
    <w:lvl w:ilvl="0" w:tplc="5016C692">
      <w:start w:val="1"/>
      <w:numFmt w:val="bullet"/>
      <w:lvlText w:val="○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1EBE2565"/>
    <w:multiLevelType w:val="hybridMultilevel"/>
    <w:tmpl w:val="FF52AF46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89C30D2"/>
    <w:multiLevelType w:val="hybridMultilevel"/>
    <w:tmpl w:val="E8B044CE"/>
    <w:lvl w:ilvl="0" w:tplc="0FF68F8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 w15:restartNumberingAfterBreak="0">
    <w:nsid w:val="483E3558"/>
    <w:multiLevelType w:val="hybridMultilevel"/>
    <w:tmpl w:val="24F05A94"/>
    <w:lvl w:ilvl="0" w:tplc="0472C5CE">
      <w:start w:val="1"/>
      <w:numFmt w:val="decimalFullWidth"/>
      <w:lvlText w:val="%1）"/>
      <w:lvlJc w:val="left"/>
      <w:pPr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A4C1257"/>
    <w:multiLevelType w:val="hybridMultilevel"/>
    <w:tmpl w:val="0BF4E8CE"/>
    <w:lvl w:ilvl="0" w:tplc="A7B0B37C">
      <w:start w:val="1"/>
      <w:numFmt w:val="decimalFullWidth"/>
      <w:lvlText w:val="%1）"/>
      <w:lvlJc w:val="left"/>
      <w:pPr>
        <w:ind w:left="91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CA653BB"/>
    <w:multiLevelType w:val="hybridMultilevel"/>
    <w:tmpl w:val="5C76A8A6"/>
    <w:lvl w:ilvl="0" w:tplc="BEB4808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636F6F25"/>
    <w:multiLevelType w:val="hybridMultilevel"/>
    <w:tmpl w:val="B15CA512"/>
    <w:lvl w:ilvl="0" w:tplc="9EBE66F4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4D74C710">
      <w:start w:val="1"/>
      <w:numFmt w:val="decimalEnclosedCircle"/>
      <w:lvlText w:val="%3"/>
      <w:lvlJc w:val="left"/>
      <w:pPr>
        <w:ind w:left="1740" w:hanging="42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7E8578B"/>
    <w:multiLevelType w:val="hybridMultilevel"/>
    <w:tmpl w:val="11CE60D8"/>
    <w:lvl w:ilvl="0" w:tplc="7B8E6570">
      <w:start w:val="2"/>
      <w:numFmt w:val="bullet"/>
      <w:lvlText w:val="○"/>
      <w:lvlJc w:val="left"/>
      <w:pPr>
        <w:ind w:left="1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A"/>
    <w:rsid w:val="00004567"/>
    <w:rsid w:val="000074A0"/>
    <w:rsid w:val="000605AD"/>
    <w:rsid w:val="000A50E1"/>
    <w:rsid w:val="000B51C4"/>
    <w:rsid w:val="000D123F"/>
    <w:rsid w:val="000D2FAC"/>
    <w:rsid w:val="000E6CB0"/>
    <w:rsid w:val="00100A6B"/>
    <w:rsid w:val="001D40D1"/>
    <w:rsid w:val="001E5D19"/>
    <w:rsid w:val="00205192"/>
    <w:rsid w:val="002075E1"/>
    <w:rsid w:val="00207C62"/>
    <w:rsid w:val="0021061D"/>
    <w:rsid w:val="002143E6"/>
    <w:rsid w:val="00253398"/>
    <w:rsid w:val="0025569F"/>
    <w:rsid w:val="00271E8C"/>
    <w:rsid w:val="002C5012"/>
    <w:rsid w:val="002E1303"/>
    <w:rsid w:val="002E4BEB"/>
    <w:rsid w:val="002F1156"/>
    <w:rsid w:val="00342DD6"/>
    <w:rsid w:val="003D1557"/>
    <w:rsid w:val="00405E6E"/>
    <w:rsid w:val="00407E95"/>
    <w:rsid w:val="00411D49"/>
    <w:rsid w:val="004143EF"/>
    <w:rsid w:val="004805FB"/>
    <w:rsid w:val="004A4CB5"/>
    <w:rsid w:val="004C2557"/>
    <w:rsid w:val="004D57BA"/>
    <w:rsid w:val="005307CE"/>
    <w:rsid w:val="005362A7"/>
    <w:rsid w:val="005459E5"/>
    <w:rsid w:val="00547C9B"/>
    <w:rsid w:val="00553513"/>
    <w:rsid w:val="00565463"/>
    <w:rsid w:val="005E204B"/>
    <w:rsid w:val="00606237"/>
    <w:rsid w:val="00615963"/>
    <w:rsid w:val="00626780"/>
    <w:rsid w:val="00634595"/>
    <w:rsid w:val="00640172"/>
    <w:rsid w:val="00643BF1"/>
    <w:rsid w:val="006A2F03"/>
    <w:rsid w:val="006A6949"/>
    <w:rsid w:val="006E31CD"/>
    <w:rsid w:val="006E6771"/>
    <w:rsid w:val="007061D9"/>
    <w:rsid w:val="00710088"/>
    <w:rsid w:val="00727424"/>
    <w:rsid w:val="007329BE"/>
    <w:rsid w:val="007335CA"/>
    <w:rsid w:val="00766C55"/>
    <w:rsid w:val="00773DC3"/>
    <w:rsid w:val="00792773"/>
    <w:rsid w:val="007C5FD7"/>
    <w:rsid w:val="007E13D5"/>
    <w:rsid w:val="007F27D9"/>
    <w:rsid w:val="0080170A"/>
    <w:rsid w:val="008146B7"/>
    <w:rsid w:val="00827970"/>
    <w:rsid w:val="00840B53"/>
    <w:rsid w:val="008525F4"/>
    <w:rsid w:val="00861C6D"/>
    <w:rsid w:val="008804A8"/>
    <w:rsid w:val="008A68C1"/>
    <w:rsid w:val="008B5748"/>
    <w:rsid w:val="008B65B9"/>
    <w:rsid w:val="008C103A"/>
    <w:rsid w:val="008E79ED"/>
    <w:rsid w:val="00901C78"/>
    <w:rsid w:val="009106B4"/>
    <w:rsid w:val="00915394"/>
    <w:rsid w:val="009179CC"/>
    <w:rsid w:val="009338A1"/>
    <w:rsid w:val="0094014F"/>
    <w:rsid w:val="00946632"/>
    <w:rsid w:val="00957665"/>
    <w:rsid w:val="009600D0"/>
    <w:rsid w:val="00964AEA"/>
    <w:rsid w:val="0099793F"/>
    <w:rsid w:val="009A0F52"/>
    <w:rsid w:val="009C0B80"/>
    <w:rsid w:val="009C3756"/>
    <w:rsid w:val="009D3CCC"/>
    <w:rsid w:val="009F14B5"/>
    <w:rsid w:val="009F1FFE"/>
    <w:rsid w:val="00A04A30"/>
    <w:rsid w:val="00A85E99"/>
    <w:rsid w:val="00A93747"/>
    <w:rsid w:val="00AC3C9F"/>
    <w:rsid w:val="00AE3B52"/>
    <w:rsid w:val="00AF1A0B"/>
    <w:rsid w:val="00AF75C3"/>
    <w:rsid w:val="00B409C3"/>
    <w:rsid w:val="00B74338"/>
    <w:rsid w:val="00BC7AA8"/>
    <w:rsid w:val="00BD44E4"/>
    <w:rsid w:val="00BD5E7C"/>
    <w:rsid w:val="00BF2887"/>
    <w:rsid w:val="00C008ED"/>
    <w:rsid w:val="00C14869"/>
    <w:rsid w:val="00C26D91"/>
    <w:rsid w:val="00C35EF3"/>
    <w:rsid w:val="00C60C2F"/>
    <w:rsid w:val="00C61B82"/>
    <w:rsid w:val="00C84C3A"/>
    <w:rsid w:val="00CC6DCF"/>
    <w:rsid w:val="00CD099E"/>
    <w:rsid w:val="00CD1969"/>
    <w:rsid w:val="00CD5950"/>
    <w:rsid w:val="00D25875"/>
    <w:rsid w:val="00D2611D"/>
    <w:rsid w:val="00D275E7"/>
    <w:rsid w:val="00DA39BD"/>
    <w:rsid w:val="00DB0968"/>
    <w:rsid w:val="00DE6689"/>
    <w:rsid w:val="00E02B32"/>
    <w:rsid w:val="00E1756A"/>
    <w:rsid w:val="00E52A2E"/>
    <w:rsid w:val="00E62730"/>
    <w:rsid w:val="00E703DC"/>
    <w:rsid w:val="00E7530F"/>
    <w:rsid w:val="00E94390"/>
    <w:rsid w:val="00EA3C52"/>
    <w:rsid w:val="00EF0160"/>
    <w:rsid w:val="00F02F36"/>
    <w:rsid w:val="00F24BDB"/>
    <w:rsid w:val="00F478DB"/>
    <w:rsid w:val="00F501BD"/>
    <w:rsid w:val="00F577F3"/>
    <w:rsid w:val="00F80348"/>
    <w:rsid w:val="00F85CFD"/>
    <w:rsid w:val="00FA74AF"/>
    <w:rsid w:val="00FA76C7"/>
    <w:rsid w:val="00FB764F"/>
    <w:rsid w:val="00FD036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7C206EE9-6A48-4721-8B8D-3236314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A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13D5"/>
  </w:style>
  <w:style w:type="paragraph" w:styleId="a6">
    <w:name w:val="footer"/>
    <w:basedOn w:val="a"/>
    <w:link w:val="a7"/>
    <w:uiPriority w:val="99"/>
    <w:unhideWhenUsed/>
    <w:rsid w:val="007E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13D5"/>
  </w:style>
  <w:style w:type="paragraph" w:styleId="a8">
    <w:name w:val="Balloon Text"/>
    <w:basedOn w:val="a"/>
    <w:link w:val="a9"/>
    <w:uiPriority w:val="99"/>
    <w:semiHidden/>
    <w:unhideWhenUsed/>
    <w:rsid w:val="002F1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15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D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C61B82"/>
  </w:style>
  <w:style w:type="character" w:customStyle="1" w:styleId="ab">
    <w:name w:val="日付 (文字)"/>
    <w:basedOn w:val="a0"/>
    <w:link w:val="aa"/>
    <w:uiPriority w:val="99"/>
    <w:semiHidden/>
    <w:rsid w:val="00C61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5132-C568-425E-A2B2-0C148193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18EF165F.dotm</Template>
  <TotalTime>1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岩元 哲</cp:lastModifiedBy>
  <cp:revision>2</cp:revision>
  <cp:lastPrinted>2018-07-18T00:47:00Z</cp:lastPrinted>
  <dcterms:created xsi:type="dcterms:W3CDTF">2018-07-18T08:37:00Z</dcterms:created>
  <dcterms:modified xsi:type="dcterms:W3CDTF">2018-07-18T08:37:00Z</dcterms:modified>
</cp:coreProperties>
</file>