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85A8" w14:textId="72D8577B" w:rsidR="002510E2" w:rsidRPr="000D0EBD" w:rsidRDefault="000735F8" w:rsidP="00A1724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A17248">
        <w:rPr>
          <w:rFonts w:ascii="ＭＳ 明朝" w:eastAsia="ＭＳ 明朝" w:hAnsi="ＭＳ 明朝" w:hint="eastAsia"/>
          <w:b/>
          <w:bCs/>
          <w:sz w:val="24"/>
          <w:szCs w:val="24"/>
        </w:rPr>
        <w:t>【様式３】</w:t>
      </w:r>
      <w:r w:rsidR="00A1724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　　</w:t>
      </w:r>
      <w:r w:rsidR="007C6E8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A1724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7C6E82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 xml:space="preserve">　２</w:t>
      </w:r>
      <w:r w:rsidR="00A17248" w:rsidRPr="00A17248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次推薦</w:t>
      </w:r>
      <w:r w:rsidR="007C6E82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 xml:space="preserve">　</w:t>
      </w:r>
    </w:p>
    <w:tbl>
      <w:tblPr>
        <w:tblStyle w:val="a4"/>
        <w:tblW w:w="6384" w:type="dxa"/>
        <w:tblInd w:w="3256" w:type="dxa"/>
        <w:tblLook w:val="04A0" w:firstRow="1" w:lastRow="0" w:firstColumn="1" w:lastColumn="0" w:noHBand="0" w:noVBand="1"/>
      </w:tblPr>
      <w:tblGrid>
        <w:gridCol w:w="1559"/>
        <w:gridCol w:w="4825"/>
      </w:tblGrid>
      <w:tr w:rsidR="000735F8" w:rsidRPr="00A17248" w14:paraId="079E1C59" w14:textId="77777777" w:rsidTr="005B1BE0">
        <w:tc>
          <w:tcPr>
            <w:tcW w:w="1559" w:type="dxa"/>
          </w:tcPr>
          <w:p w14:paraId="5D052B0B" w14:textId="211A4905" w:rsidR="000735F8" w:rsidRPr="00A17248" w:rsidRDefault="000735F8" w:rsidP="000735F8">
            <w:pPr>
              <w:jc w:val="center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  <w:sz w:val="28"/>
                <w:szCs w:val="28"/>
              </w:rPr>
              <w:t>学籍番号</w:t>
            </w:r>
          </w:p>
        </w:tc>
        <w:tc>
          <w:tcPr>
            <w:tcW w:w="4825" w:type="dxa"/>
          </w:tcPr>
          <w:p w14:paraId="2A512FA8" w14:textId="77777777" w:rsidR="000735F8" w:rsidRPr="00A17248" w:rsidRDefault="000735F8">
            <w:pPr>
              <w:rPr>
                <w:rFonts w:ascii="ＭＳ 明朝" w:eastAsia="ＭＳ 明朝" w:hAnsi="ＭＳ 明朝"/>
              </w:rPr>
            </w:pPr>
          </w:p>
        </w:tc>
      </w:tr>
      <w:tr w:rsidR="000735F8" w:rsidRPr="00A17248" w14:paraId="341D4BA6" w14:textId="77777777" w:rsidTr="005B1BE0">
        <w:tc>
          <w:tcPr>
            <w:tcW w:w="1559" w:type="dxa"/>
          </w:tcPr>
          <w:p w14:paraId="57B22D6A" w14:textId="4F5D3FEE" w:rsidR="000735F8" w:rsidRPr="00A17248" w:rsidRDefault="000735F8" w:rsidP="000735F8">
            <w:pPr>
              <w:jc w:val="center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4825" w:type="dxa"/>
          </w:tcPr>
          <w:p w14:paraId="6985265A" w14:textId="77777777" w:rsidR="000735F8" w:rsidRPr="00A17248" w:rsidRDefault="000735F8">
            <w:pPr>
              <w:rPr>
                <w:rFonts w:ascii="ＭＳ 明朝" w:eastAsia="ＭＳ 明朝" w:hAnsi="ＭＳ 明朝"/>
              </w:rPr>
            </w:pPr>
          </w:p>
        </w:tc>
      </w:tr>
    </w:tbl>
    <w:p w14:paraId="44CD0DAE" w14:textId="77777777" w:rsidR="00A17248" w:rsidRDefault="00A17248" w:rsidP="005B1BE0">
      <w:pPr>
        <w:ind w:firstLineChars="100" w:firstLine="210"/>
        <w:rPr>
          <w:rFonts w:ascii="ＭＳ 明朝" w:eastAsia="ＭＳ 明朝" w:hAnsi="ＭＳ 明朝"/>
        </w:rPr>
      </w:pPr>
    </w:p>
    <w:p w14:paraId="262987E2" w14:textId="0AB27CD3" w:rsidR="005B1BE0" w:rsidRPr="00A17248" w:rsidRDefault="005B1BE0" w:rsidP="005B1BE0">
      <w:pPr>
        <w:ind w:firstLineChars="100" w:firstLine="210"/>
        <w:rPr>
          <w:rFonts w:ascii="ＭＳ 明朝" w:eastAsia="ＭＳ 明朝" w:hAnsi="ＭＳ 明朝"/>
        </w:rPr>
      </w:pPr>
      <w:r w:rsidRPr="00A17248">
        <w:rPr>
          <w:rFonts w:ascii="ＭＳ 明朝" w:eastAsia="ＭＳ 明朝" w:hAnsi="ＭＳ 明朝" w:hint="eastAsia"/>
        </w:rPr>
        <w:t>以下、該当のものに</w:t>
      </w:r>
      <w:r w:rsidRPr="00A17248">
        <w:rPr>
          <w:rFonts w:ascii="ＭＳ 明朝" w:eastAsia="ＭＳ 明朝" w:hAnsi="ＭＳ 明朝" w:cs="Segoe UI Emoji" w:hint="eastAsia"/>
        </w:rPr>
        <w:t>☑、金額を記入。</w:t>
      </w:r>
    </w:p>
    <w:tbl>
      <w:tblPr>
        <w:tblStyle w:val="a4"/>
        <w:tblW w:w="9640" w:type="dxa"/>
        <w:tblLook w:val="04A0" w:firstRow="1" w:lastRow="0" w:firstColumn="1" w:lastColumn="0" w:noHBand="0" w:noVBand="1"/>
      </w:tblPr>
      <w:tblGrid>
        <w:gridCol w:w="6374"/>
        <w:gridCol w:w="3266"/>
      </w:tblGrid>
      <w:tr w:rsidR="000735F8" w:rsidRPr="00A17248" w14:paraId="58A45035" w14:textId="77777777" w:rsidTr="005B1BE0">
        <w:tc>
          <w:tcPr>
            <w:tcW w:w="6374" w:type="dxa"/>
          </w:tcPr>
          <w:p w14:paraId="4D769ACA" w14:textId="77777777" w:rsidR="004F2492" w:rsidRDefault="004F2492" w:rsidP="000735F8">
            <w:pPr>
              <w:rPr>
                <w:rFonts w:ascii="ＭＳ 明朝" w:eastAsia="ＭＳ 明朝" w:hAnsi="ＭＳ 明朝"/>
              </w:rPr>
            </w:pPr>
          </w:p>
          <w:p w14:paraId="19EC22E7" w14:textId="2311863F" w:rsidR="000735F8" w:rsidRPr="004F2492" w:rsidRDefault="00CE4492" w:rsidP="00073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生計維持者（保護者等）</w:t>
            </w:r>
            <w:r w:rsidR="000735F8" w:rsidRPr="004F2492">
              <w:rPr>
                <w:rFonts w:ascii="ＭＳ Ｐゴシック" w:eastAsia="ＭＳ Ｐゴシック" w:hAnsi="ＭＳ Ｐゴシック" w:hint="eastAsia"/>
              </w:rPr>
              <w:t>が住民税非課税世帯</w:t>
            </w:r>
            <w:r>
              <w:rPr>
                <w:rFonts w:ascii="ＭＳ Ｐゴシック" w:eastAsia="ＭＳ Ｐゴシック" w:hAnsi="ＭＳ Ｐゴシック" w:hint="eastAsia"/>
              </w:rPr>
              <w:t>である。</w:t>
            </w:r>
          </w:p>
          <w:p w14:paraId="5B7EAECB" w14:textId="09929E43" w:rsidR="000735F8" w:rsidRPr="00A17248" w:rsidRDefault="000735F8" w:rsidP="000735F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□該当する　→添付書類１（住民税非課税証明書写しを提出）</w:t>
            </w:r>
          </w:p>
          <w:p w14:paraId="477A1DDE" w14:textId="071014F4" w:rsidR="00A17248" w:rsidRDefault="000735F8" w:rsidP="00FF496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□該当しない</w:t>
            </w:r>
          </w:p>
          <w:p w14:paraId="501F0758" w14:textId="4F862962" w:rsidR="00FF4967" w:rsidRPr="008605E9" w:rsidRDefault="008605E9" w:rsidP="000E2CF5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605E9">
              <w:rPr>
                <w:rFonts w:ascii="ＭＳ Ｐゴシック" w:eastAsia="ＭＳ Ｐゴシック" w:hAnsi="ＭＳ Ｐゴシック" w:hint="eastAsia"/>
              </w:rPr>
              <w:t>（この欄は留学生は</w:t>
            </w:r>
            <w:r w:rsidR="000E2CF5">
              <w:rPr>
                <w:rFonts w:ascii="ＭＳ Ｐゴシック" w:eastAsia="ＭＳ Ｐゴシック" w:hAnsi="ＭＳ Ｐゴシック" w:hint="eastAsia"/>
              </w:rPr>
              <w:t>記入</w:t>
            </w:r>
            <w:r w:rsidRPr="008605E9">
              <w:rPr>
                <w:rFonts w:ascii="ＭＳ Ｐゴシック" w:eastAsia="ＭＳ Ｐゴシック" w:hAnsi="ＭＳ Ｐゴシック" w:hint="eastAsia"/>
              </w:rPr>
              <w:t>不要です。）</w:t>
            </w:r>
          </w:p>
        </w:tc>
        <w:tc>
          <w:tcPr>
            <w:tcW w:w="3266" w:type="dxa"/>
          </w:tcPr>
          <w:p w14:paraId="68FD2990" w14:textId="77777777" w:rsidR="000735F8" w:rsidRDefault="000735F8" w:rsidP="000735F8">
            <w:pPr>
              <w:rPr>
                <w:rFonts w:ascii="ＭＳ 明朝" w:eastAsia="ＭＳ 明朝" w:hAnsi="ＭＳ 明朝"/>
              </w:rPr>
            </w:pPr>
          </w:p>
          <w:p w14:paraId="55D19771" w14:textId="77777777" w:rsidR="007C6E82" w:rsidRPr="007C6E82" w:rsidRDefault="007C6E82" w:rsidP="000735F8">
            <w:pPr>
              <w:rPr>
                <w:rFonts w:ascii="ＭＳ Ｐゴシック" w:eastAsia="ＭＳ Ｐゴシック" w:hAnsi="ＭＳ Ｐゴシック"/>
              </w:rPr>
            </w:pPr>
            <w:r w:rsidRPr="007C6E82">
              <w:rPr>
                <w:rFonts w:ascii="ＭＳ Ｐゴシック" w:eastAsia="ＭＳ Ｐゴシック" w:hAnsi="ＭＳ Ｐゴシック" w:hint="eastAsia"/>
              </w:rPr>
              <w:t>留学生である。</w:t>
            </w:r>
          </w:p>
          <w:p w14:paraId="18B7931C" w14:textId="6E97C832" w:rsidR="007C6E82" w:rsidRDefault="007C6E82" w:rsidP="00073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7248">
              <w:rPr>
                <w:rFonts w:ascii="ＭＳ 明朝" w:eastAsia="ＭＳ 明朝" w:hAnsi="ＭＳ 明朝" w:hint="eastAsia"/>
              </w:rPr>
              <w:t>□該当する</w:t>
            </w:r>
            <w:r w:rsidR="008605E9">
              <w:rPr>
                <w:rFonts w:ascii="ＭＳ 明朝" w:eastAsia="ＭＳ 明朝" w:hAnsi="ＭＳ 明朝" w:hint="eastAsia"/>
              </w:rPr>
              <w:t>。</w:t>
            </w:r>
          </w:p>
          <w:p w14:paraId="55935D6E" w14:textId="4FE80A7E" w:rsidR="007C6E82" w:rsidRDefault="007C6E82" w:rsidP="007C6E8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□該当しない</w:t>
            </w:r>
            <w:r w:rsidR="008605E9">
              <w:rPr>
                <w:rFonts w:ascii="ＭＳ 明朝" w:eastAsia="ＭＳ 明朝" w:hAnsi="ＭＳ 明朝" w:hint="eastAsia"/>
              </w:rPr>
              <w:t>。</w:t>
            </w:r>
          </w:p>
          <w:p w14:paraId="51698872" w14:textId="7E518711" w:rsidR="007C6E82" w:rsidRPr="00A17248" w:rsidRDefault="007C6E82" w:rsidP="000735F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E4492" w:rsidRPr="00A17248" w14:paraId="38FA2293" w14:textId="77777777" w:rsidTr="005B1BE0">
        <w:tc>
          <w:tcPr>
            <w:tcW w:w="6374" w:type="dxa"/>
          </w:tcPr>
          <w:p w14:paraId="68283C65" w14:textId="77777777" w:rsidR="00CE4492" w:rsidRDefault="00CE4492" w:rsidP="000735F8">
            <w:pPr>
              <w:rPr>
                <w:rFonts w:ascii="ＭＳ 明朝" w:eastAsia="ＭＳ 明朝" w:hAnsi="ＭＳ 明朝"/>
              </w:rPr>
            </w:pPr>
          </w:p>
          <w:p w14:paraId="5D2F08B6" w14:textId="1E360F6E" w:rsidR="00CE4492" w:rsidRPr="000D0EBD" w:rsidRDefault="000D0EBD" w:rsidP="000735F8">
            <w:pPr>
              <w:rPr>
                <w:rFonts w:ascii="ＭＳ Ｐゴシック" w:eastAsia="ＭＳ Ｐゴシック" w:hAnsi="ＭＳ Ｐゴシック"/>
              </w:rPr>
            </w:pPr>
            <w:r w:rsidRPr="000D0EBD">
              <w:rPr>
                <w:rFonts w:ascii="ＭＳ Ｐゴシック" w:eastAsia="ＭＳ Ｐゴシック" w:hAnsi="ＭＳ Ｐゴシック" w:hint="eastAsia"/>
              </w:rPr>
              <w:t>多子世帯またはひとり親世帯である。</w:t>
            </w:r>
          </w:p>
          <w:p w14:paraId="1AFAB5FF" w14:textId="53ED8977" w:rsidR="000D0EBD" w:rsidRDefault="000D0EBD" w:rsidP="000D0EB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□該当する</w:t>
            </w:r>
            <w:r>
              <w:rPr>
                <w:rFonts w:ascii="ＭＳ 明朝" w:eastAsia="ＭＳ 明朝" w:hAnsi="ＭＳ 明朝" w:hint="eastAsia"/>
              </w:rPr>
              <w:t xml:space="preserve">　□多子世帯である。</w:t>
            </w:r>
          </w:p>
          <w:p w14:paraId="5ABF7977" w14:textId="0F887B6B" w:rsidR="000D0EBD" w:rsidRDefault="000D0EBD" w:rsidP="000D0EB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□ひとり親世帯である。</w:t>
            </w:r>
          </w:p>
          <w:p w14:paraId="01F38234" w14:textId="436017FE" w:rsidR="000D0EBD" w:rsidRDefault="000D0EBD" w:rsidP="000D0EB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□該当しない。</w:t>
            </w:r>
          </w:p>
          <w:p w14:paraId="7480EDC3" w14:textId="3159C05A" w:rsidR="00CE4492" w:rsidRDefault="008A709D" w:rsidP="000E2CF5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8605E9">
              <w:rPr>
                <w:rFonts w:ascii="ＭＳ Ｐゴシック" w:eastAsia="ＭＳ Ｐゴシック" w:hAnsi="ＭＳ Ｐゴシック" w:hint="eastAsia"/>
              </w:rPr>
              <w:t>（この欄は留学生は</w:t>
            </w:r>
            <w:r w:rsidR="000E2CF5">
              <w:rPr>
                <w:rFonts w:ascii="ＭＳ Ｐゴシック" w:eastAsia="ＭＳ Ｐゴシック" w:hAnsi="ＭＳ Ｐゴシック" w:hint="eastAsia"/>
              </w:rPr>
              <w:t>記入</w:t>
            </w:r>
            <w:bookmarkStart w:id="0" w:name="_GoBack"/>
            <w:bookmarkEnd w:id="0"/>
            <w:r w:rsidRPr="008605E9">
              <w:rPr>
                <w:rFonts w:ascii="ＭＳ Ｐゴシック" w:eastAsia="ＭＳ Ｐゴシック" w:hAnsi="ＭＳ Ｐゴシック" w:hint="eastAsia"/>
              </w:rPr>
              <w:t>不要です。）</w:t>
            </w:r>
          </w:p>
        </w:tc>
        <w:tc>
          <w:tcPr>
            <w:tcW w:w="3266" w:type="dxa"/>
          </w:tcPr>
          <w:p w14:paraId="112E5185" w14:textId="77777777" w:rsidR="00CE4492" w:rsidRPr="00A17248" w:rsidRDefault="00CE4492" w:rsidP="000735F8">
            <w:pPr>
              <w:rPr>
                <w:rFonts w:ascii="ＭＳ 明朝" w:eastAsia="ＭＳ 明朝" w:hAnsi="ＭＳ 明朝"/>
              </w:rPr>
            </w:pPr>
          </w:p>
        </w:tc>
      </w:tr>
      <w:tr w:rsidR="000735F8" w:rsidRPr="00A17248" w14:paraId="361B44D0" w14:textId="77777777" w:rsidTr="005B1BE0">
        <w:tc>
          <w:tcPr>
            <w:tcW w:w="6374" w:type="dxa"/>
          </w:tcPr>
          <w:p w14:paraId="397B0CC4" w14:textId="77777777" w:rsidR="00A17248" w:rsidRDefault="00A17248" w:rsidP="005B1BE0">
            <w:pPr>
              <w:rPr>
                <w:rFonts w:ascii="ＭＳ 明朝" w:eastAsia="ＭＳ 明朝" w:hAnsi="ＭＳ 明朝"/>
              </w:rPr>
            </w:pPr>
          </w:p>
          <w:p w14:paraId="2C5C0CC5" w14:textId="77777777" w:rsidR="000735F8" w:rsidRDefault="000735F8" w:rsidP="005B1BE0">
            <w:pPr>
              <w:rPr>
                <w:rFonts w:ascii="ＭＳ 明朝" w:eastAsia="ＭＳ 明朝" w:hAnsi="ＭＳ 明朝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仕送り額</w:t>
            </w:r>
            <w:r w:rsidRPr="00A17248">
              <w:rPr>
                <w:rFonts w:ascii="ＭＳ 明朝" w:eastAsia="ＭＳ 明朝" w:hAnsi="ＭＳ 明朝" w:hint="eastAsia"/>
              </w:rPr>
              <w:t xml:space="preserve">　（仕送りを受けていない場合は0円と記入）</w:t>
            </w:r>
          </w:p>
          <w:p w14:paraId="32A5F671" w14:textId="40A59BF0" w:rsidR="00A17248" w:rsidRPr="00A17248" w:rsidRDefault="00A17248" w:rsidP="005B1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01578F79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23EC2A30" w14:textId="6262BF73" w:rsidR="000735F8" w:rsidRPr="00A17248" w:rsidRDefault="000735F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年額　</w:t>
            </w:r>
            <w:r w:rsidR="00030DE7" w:rsidRPr="00A17248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17248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0735F8" w:rsidRPr="00A17248" w14:paraId="49EACF13" w14:textId="77777777" w:rsidTr="005B1BE0">
        <w:tc>
          <w:tcPr>
            <w:tcW w:w="6374" w:type="dxa"/>
          </w:tcPr>
          <w:p w14:paraId="6D550F94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5082D63A" w14:textId="1727CFA1" w:rsidR="000735F8" w:rsidRPr="00A17248" w:rsidRDefault="000735F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□自宅外で生活している　→添付書類２（賃貸契約書を提出）</w:t>
            </w:r>
          </w:p>
          <w:p w14:paraId="3B37D245" w14:textId="77777777" w:rsidR="00FF4967" w:rsidRDefault="000735F8" w:rsidP="00FF4967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□自宅で生活している</w:t>
            </w:r>
            <w:r w:rsidR="00FF4967">
              <w:rPr>
                <w:rFonts w:ascii="ＭＳ 明朝" w:eastAsia="ＭＳ 明朝" w:hAnsi="ＭＳ 明朝" w:hint="eastAsia"/>
              </w:rPr>
              <w:t xml:space="preserve">　　</w:t>
            </w:r>
            <w:r w:rsidR="00FF4967" w:rsidRPr="00A17248">
              <w:rPr>
                <w:rFonts w:ascii="ＭＳ 明朝" w:eastAsia="ＭＳ 明朝" w:hAnsi="ＭＳ 明朝" w:hint="eastAsia"/>
              </w:rPr>
              <w:t>→様式１の申送り欄に事情を記入。</w:t>
            </w:r>
          </w:p>
          <w:p w14:paraId="4F2B9D14" w14:textId="70BDC4E7" w:rsidR="005B1BE0" w:rsidRPr="00FF4967" w:rsidRDefault="005B1BE0" w:rsidP="00073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5735E6F9" w14:textId="77777777" w:rsidR="000735F8" w:rsidRPr="00FF4967" w:rsidRDefault="000735F8" w:rsidP="000735F8">
            <w:pPr>
              <w:rPr>
                <w:rFonts w:ascii="ＭＳ 明朝" w:eastAsia="ＭＳ 明朝" w:hAnsi="ＭＳ 明朝"/>
              </w:rPr>
            </w:pPr>
          </w:p>
        </w:tc>
      </w:tr>
      <w:tr w:rsidR="000735F8" w:rsidRPr="00A17248" w14:paraId="090172BB" w14:textId="77777777" w:rsidTr="005B1BE0">
        <w:tc>
          <w:tcPr>
            <w:tcW w:w="6374" w:type="dxa"/>
          </w:tcPr>
          <w:p w14:paraId="045F2D80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74DBB49D" w14:textId="4D626CFF" w:rsidR="000735F8" w:rsidRDefault="000735F8" w:rsidP="000735F8">
            <w:pPr>
              <w:rPr>
                <w:rFonts w:ascii="ＭＳ 明朝" w:eastAsia="ＭＳ 明朝" w:hAnsi="ＭＳ 明朝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生活費</w:t>
            </w:r>
            <w:r w:rsidRPr="00A17248">
              <w:rPr>
                <w:rFonts w:ascii="ＭＳ 明朝" w:eastAsia="ＭＳ 明朝" w:hAnsi="ＭＳ 明朝" w:hint="eastAsia"/>
              </w:rPr>
              <w:t>（自己負担</w:t>
            </w:r>
            <w:r w:rsidR="004F2492">
              <w:rPr>
                <w:rFonts w:ascii="ＭＳ 明朝" w:eastAsia="ＭＳ 明朝" w:hAnsi="ＭＳ 明朝" w:hint="eastAsia"/>
              </w:rPr>
              <w:t>額</w:t>
            </w:r>
            <w:r w:rsidRPr="00A17248">
              <w:rPr>
                <w:rFonts w:ascii="ＭＳ 明朝" w:eastAsia="ＭＳ 明朝" w:hAnsi="ＭＳ 明朝" w:hint="eastAsia"/>
              </w:rPr>
              <w:t>）</w:t>
            </w:r>
          </w:p>
          <w:p w14:paraId="5016E5F7" w14:textId="52612BD7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21FD699A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19811B4F" w14:textId="2BACDF40" w:rsidR="000735F8" w:rsidRPr="00A17248" w:rsidRDefault="000735F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年額　　　　　　</w:t>
            </w:r>
            <w:r w:rsidR="005B1BE0" w:rsidRPr="00A17248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1724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5F8" w:rsidRPr="00A17248" w14:paraId="119CF6A0" w14:textId="77777777" w:rsidTr="005B1BE0">
        <w:tc>
          <w:tcPr>
            <w:tcW w:w="6374" w:type="dxa"/>
          </w:tcPr>
          <w:p w14:paraId="76C484D1" w14:textId="77777777" w:rsidR="00A17248" w:rsidRDefault="00A17248" w:rsidP="005B1BE0">
            <w:pPr>
              <w:rPr>
                <w:rFonts w:ascii="ＭＳ 明朝" w:eastAsia="ＭＳ 明朝" w:hAnsi="ＭＳ 明朝"/>
              </w:rPr>
            </w:pPr>
          </w:p>
          <w:p w14:paraId="5EC400FE" w14:textId="305F8670" w:rsidR="000735F8" w:rsidRDefault="000735F8" w:rsidP="005B1BE0">
            <w:pPr>
              <w:rPr>
                <w:rFonts w:ascii="ＭＳ 明朝" w:eastAsia="ＭＳ 明朝" w:hAnsi="ＭＳ 明朝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学費</w:t>
            </w:r>
            <w:r w:rsidRPr="00A17248">
              <w:rPr>
                <w:rFonts w:ascii="ＭＳ 明朝" w:eastAsia="ＭＳ 明朝" w:hAnsi="ＭＳ 明朝" w:hint="eastAsia"/>
              </w:rPr>
              <w:t>（自己負担</w:t>
            </w:r>
            <w:r w:rsidR="004F2492">
              <w:rPr>
                <w:rFonts w:ascii="ＭＳ 明朝" w:eastAsia="ＭＳ 明朝" w:hAnsi="ＭＳ 明朝" w:hint="eastAsia"/>
              </w:rPr>
              <w:t>額</w:t>
            </w:r>
            <w:r w:rsidRPr="00A17248">
              <w:rPr>
                <w:rFonts w:ascii="ＭＳ 明朝" w:eastAsia="ＭＳ 明朝" w:hAnsi="ＭＳ 明朝" w:hint="eastAsia"/>
              </w:rPr>
              <w:t>）（入学料、授業料及び学業にかかる諸費用）</w:t>
            </w:r>
          </w:p>
          <w:p w14:paraId="179B18EC" w14:textId="6C283D49" w:rsidR="00A17248" w:rsidRPr="00A17248" w:rsidRDefault="00A17248" w:rsidP="005B1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2C0FB415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3417D6EC" w14:textId="20670AA2" w:rsidR="000735F8" w:rsidRPr="00A17248" w:rsidRDefault="000735F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年額　　　　　　</w:t>
            </w:r>
            <w:r w:rsidR="005B1BE0" w:rsidRPr="00A17248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1724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5F8" w:rsidRPr="00A17248" w14:paraId="486E424F" w14:textId="77777777" w:rsidTr="005B1BE0">
        <w:tc>
          <w:tcPr>
            <w:tcW w:w="6374" w:type="dxa"/>
          </w:tcPr>
          <w:p w14:paraId="485D6E2B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2AA92AFE" w14:textId="77777777" w:rsidR="000735F8" w:rsidRDefault="000735F8" w:rsidP="000735F8">
            <w:pPr>
              <w:rPr>
                <w:rFonts w:ascii="ＭＳ 明朝" w:eastAsia="ＭＳ 明朝" w:hAnsi="ＭＳ 明朝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必要なアルバイト収入</w:t>
            </w:r>
            <w:r w:rsidRPr="00A17248">
              <w:rPr>
                <w:rFonts w:ascii="ＭＳ 明朝" w:eastAsia="ＭＳ 明朝" w:hAnsi="ＭＳ 明朝" w:hint="eastAsia"/>
              </w:rPr>
              <w:t>（予定、想定で可）</w:t>
            </w:r>
          </w:p>
          <w:p w14:paraId="4DAE1843" w14:textId="435839AB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3F4C1DD1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2AE5AEC3" w14:textId="36E30BE5" w:rsidR="000735F8" w:rsidRPr="00A17248" w:rsidRDefault="000735F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年額　　　　　　</w:t>
            </w:r>
            <w:r w:rsidR="005B1BE0" w:rsidRPr="00A17248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1724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5F8" w:rsidRPr="00A17248" w14:paraId="602FF5C3" w14:textId="77777777" w:rsidTr="005B1BE0">
        <w:tc>
          <w:tcPr>
            <w:tcW w:w="6374" w:type="dxa"/>
          </w:tcPr>
          <w:p w14:paraId="45160334" w14:textId="77777777" w:rsidR="004F2492" w:rsidRDefault="004F2492" w:rsidP="000735F8">
            <w:pPr>
              <w:rPr>
                <w:rFonts w:ascii="ＭＳ 明朝" w:eastAsia="ＭＳ 明朝" w:hAnsi="ＭＳ 明朝"/>
              </w:rPr>
            </w:pPr>
          </w:p>
          <w:p w14:paraId="4686AA62" w14:textId="2D7037B6" w:rsidR="000735F8" w:rsidRPr="004F2492" w:rsidRDefault="000735F8" w:rsidP="000735F8">
            <w:pPr>
              <w:rPr>
                <w:rFonts w:ascii="ＭＳ Ｐゴシック" w:eastAsia="ＭＳ Ｐゴシック" w:hAnsi="ＭＳ Ｐゴシック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コロナ感染症の影響で減少したアルバイト収入</w:t>
            </w:r>
          </w:p>
          <w:p w14:paraId="10CC08FB" w14:textId="77777777" w:rsidR="00A17248" w:rsidRDefault="005B1BE0" w:rsidP="00030DE7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E10A5E9" w14:textId="77777777" w:rsidR="005B1BE0" w:rsidRDefault="005B1BE0" w:rsidP="00030DE7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→添付資料３</w:t>
            </w:r>
            <w:r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4A4D8B"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給与明細、預金通帳該当部分（給与）の写し等、</w:t>
            </w:r>
            <w:r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感染症拡大以前（２月以前）と</w:t>
            </w:r>
            <w:r w:rsidR="004A4D8B"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拡大後</w:t>
            </w:r>
            <w:r w:rsidR="00A17248"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（３月以降）</w:t>
            </w:r>
            <w:r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の収入を比較できる資料。添付できない場合は事情を様式１の申し送り欄に記入。アルバイトができなかった場合は</w:t>
            </w:r>
            <w:r w:rsidR="000735F8"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予定、想定で</w:t>
            </w:r>
            <w:r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右欄に金額のみ記入</w:t>
            </w:r>
            <w:r w:rsidR="000735F8" w:rsidRPr="000D0E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8F2B7E0" w14:textId="2098B97D" w:rsidR="00A17248" w:rsidRPr="00A17248" w:rsidRDefault="00A17248" w:rsidP="00030D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3EB078E6" w14:textId="77777777" w:rsidR="004F2492" w:rsidRDefault="004F2492" w:rsidP="000735F8">
            <w:pPr>
              <w:rPr>
                <w:rFonts w:ascii="ＭＳ 明朝" w:eastAsia="ＭＳ 明朝" w:hAnsi="ＭＳ 明朝"/>
              </w:rPr>
            </w:pPr>
          </w:p>
          <w:p w14:paraId="17E18FE7" w14:textId="7885C3AB" w:rsidR="005B1BE0" w:rsidRPr="00A17248" w:rsidRDefault="005B1BE0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  <w:p w14:paraId="1EAA1A30" w14:textId="72010436" w:rsidR="000735F8" w:rsidRPr="00A17248" w:rsidRDefault="005B1BE0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程度減少</w:t>
            </w:r>
          </w:p>
          <w:p w14:paraId="2C0B71E5" w14:textId="6AE6C81C" w:rsidR="00A17248" w:rsidRPr="00A17248" w:rsidRDefault="00637140" w:rsidP="00073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（減少幅は最大時で記入）</w:t>
            </w:r>
          </w:p>
          <w:p w14:paraId="25E10829" w14:textId="77777777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73DFA23B" w14:textId="1E7F724C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（予定したアルバイト収入</w:t>
            </w:r>
          </w:p>
          <w:p w14:paraId="2284EAC9" w14:textId="46DB0A6F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月額　　　　　　　　　　　円）</w:t>
            </w:r>
          </w:p>
        </w:tc>
      </w:tr>
      <w:tr w:rsidR="000735F8" w:rsidRPr="00A17248" w14:paraId="6627B41B" w14:textId="77777777" w:rsidTr="005B1BE0">
        <w:tc>
          <w:tcPr>
            <w:tcW w:w="6374" w:type="dxa"/>
          </w:tcPr>
          <w:p w14:paraId="46B126FC" w14:textId="77777777" w:rsidR="00A17248" w:rsidRDefault="00A17248" w:rsidP="005B1BE0">
            <w:pPr>
              <w:rPr>
                <w:rFonts w:ascii="ＭＳ 明朝" w:eastAsia="ＭＳ 明朝" w:hAnsi="ＭＳ 明朝"/>
              </w:rPr>
            </w:pPr>
          </w:p>
          <w:p w14:paraId="76EEBD46" w14:textId="153170C9" w:rsidR="005B1BE0" w:rsidRPr="004F2492" w:rsidRDefault="005B1BE0" w:rsidP="005B1BE0">
            <w:pPr>
              <w:rPr>
                <w:rFonts w:ascii="ＭＳ Ｐゴシック" w:eastAsia="ＭＳ Ｐゴシック" w:hAnsi="ＭＳ Ｐゴシック"/>
              </w:rPr>
            </w:pPr>
            <w:r w:rsidRPr="004F2492">
              <w:rPr>
                <w:rFonts w:ascii="ＭＳ Ｐゴシック" w:eastAsia="ＭＳ Ｐゴシック" w:hAnsi="ＭＳ Ｐゴシック" w:hint="eastAsia"/>
              </w:rPr>
              <w:t>日本学生支援機構、民間奨学金の給付または貸与を受けている</w:t>
            </w:r>
            <w:r w:rsidR="002510E2" w:rsidRPr="004F2492">
              <w:rPr>
                <w:rFonts w:ascii="ＭＳ Ｐゴシック" w:eastAsia="ＭＳ Ｐゴシック" w:hAnsi="ＭＳ Ｐゴシック" w:hint="eastAsia"/>
              </w:rPr>
              <w:t>額</w:t>
            </w:r>
          </w:p>
          <w:p w14:paraId="3F02B615" w14:textId="77777777" w:rsidR="00A17248" w:rsidRPr="00A17248" w:rsidRDefault="00A17248" w:rsidP="005B1BE0">
            <w:pPr>
              <w:rPr>
                <w:rFonts w:ascii="ＭＳ 明朝" w:eastAsia="ＭＳ 明朝" w:hAnsi="ＭＳ 明朝"/>
              </w:rPr>
            </w:pPr>
          </w:p>
          <w:p w14:paraId="5CE6345B" w14:textId="77777777" w:rsidR="002510E2" w:rsidRPr="00A17248" w:rsidRDefault="005B1BE0" w:rsidP="005B1BE0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　□該当する　→</w:t>
            </w:r>
            <w:r w:rsidR="002510E2" w:rsidRPr="00A17248">
              <w:rPr>
                <w:rFonts w:ascii="ＭＳ 明朝" w:eastAsia="ＭＳ 明朝" w:hAnsi="ＭＳ 明朝" w:hint="eastAsia"/>
              </w:rPr>
              <w:t xml:space="preserve">　日本学生支援機構の奨学生番号を記入、また</w:t>
            </w:r>
          </w:p>
          <w:p w14:paraId="2A4D6435" w14:textId="77777777" w:rsidR="004219B2" w:rsidRDefault="002510E2" w:rsidP="002510E2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は民間奨学金</w:t>
            </w:r>
            <w:r w:rsidR="004219B2">
              <w:rPr>
                <w:rFonts w:ascii="ＭＳ 明朝" w:eastAsia="ＭＳ 明朝" w:hAnsi="ＭＳ 明朝" w:hint="eastAsia"/>
              </w:rPr>
              <w:t>（予定、申請中を含む）</w:t>
            </w:r>
            <w:r w:rsidRPr="00A17248">
              <w:rPr>
                <w:rFonts w:ascii="ＭＳ 明朝" w:eastAsia="ＭＳ 明朝" w:hAnsi="ＭＳ 明朝" w:hint="eastAsia"/>
              </w:rPr>
              <w:t>の名称を</w:t>
            </w:r>
          </w:p>
          <w:p w14:paraId="713B7F9F" w14:textId="1F556697" w:rsidR="005B1BE0" w:rsidRPr="00A17248" w:rsidRDefault="002510E2" w:rsidP="002510E2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記入</w:t>
            </w:r>
          </w:p>
          <w:p w14:paraId="5413486B" w14:textId="760A0551" w:rsidR="000735F8" w:rsidRDefault="002510E2" w:rsidP="004219B2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　□該当しない</w:t>
            </w:r>
          </w:p>
          <w:p w14:paraId="2AF42464" w14:textId="17167856" w:rsidR="000D0EBD" w:rsidRPr="00A17248" w:rsidRDefault="000D0EBD" w:rsidP="00A17248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266" w:type="dxa"/>
          </w:tcPr>
          <w:p w14:paraId="0794BCBC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778990CD" w14:textId="24C07D54" w:rsidR="000735F8" w:rsidRPr="00A17248" w:rsidRDefault="002510E2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月額　　　　　　　　　　　円</w:t>
            </w:r>
          </w:p>
          <w:p w14:paraId="145B49DA" w14:textId="77777777" w:rsidR="00A17248" w:rsidRDefault="00A17248" w:rsidP="000735F8">
            <w:pPr>
              <w:rPr>
                <w:rFonts w:ascii="ＭＳ 明朝" w:eastAsia="ＭＳ 明朝" w:hAnsi="ＭＳ 明朝"/>
              </w:rPr>
            </w:pPr>
          </w:p>
          <w:p w14:paraId="64E2C2FF" w14:textId="661024A9" w:rsidR="002510E2" w:rsidRPr="00A17248" w:rsidRDefault="002510E2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 xml:space="preserve">奨学生番号　　　　　　　　　</w:t>
            </w:r>
          </w:p>
          <w:p w14:paraId="1A6897B3" w14:textId="77777777" w:rsidR="002510E2" w:rsidRPr="00A17248" w:rsidRDefault="002510E2" w:rsidP="000735F8">
            <w:pPr>
              <w:rPr>
                <w:rFonts w:ascii="ＭＳ 明朝" w:eastAsia="ＭＳ 明朝" w:hAnsi="ＭＳ 明朝"/>
              </w:rPr>
            </w:pPr>
          </w:p>
          <w:p w14:paraId="7546A905" w14:textId="0D2CFD9A" w:rsidR="002510E2" w:rsidRPr="00A17248" w:rsidRDefault="002510E2" w:rsidP="000735F8">
            <w:pPr>
              <w:rPr>
                <w:rFonts w:ascii="ＭＳ 明朝" w:eastAsia="ＭＳ 明朝" w:hAnsi="ＭＳ 明朝"/>
              </w:rPr>
            </w:pPr>
            <w:r w:rsidRPr="00A17248">
              <w:rPr>
                <w:rFonts w:ascii="ＭＳ 明朝" w:eastAsia="ＭＳ 明朝" w:hAnsi="ＭＳ 明朝" w:hint="eastAsia"/>
              </w:rPr>
              <w:t>民間奨学金名称</w:t>
            </w:r>
          </w:p>
          <w:p w14:paraId="7324CF0A" w14:textId="16A86918" w:rsidR="00A17248" w:rsidRPr="00A17248" w:rsidRDefault="00A17248" w:rsidP="000735F8">
            <w:pPr>
              <w:rPr>
                <w:rFonts w:ascii="ＭＳ 明朝" w:eastAsia="ＭＳ 明朝" w:hAnsi="ＭＳ 明朝"/>
              </w:rPr>
            </w:pPr>
          </w:p>
        </w:tc>
      </w:tr>
    </w:tbl>
    <w:p w14:paraId="348175C0" w14:textId="4E5FAC74" w:rsidR="004A4D8B" w:rsidRPr="00A17248" w:rsidRDefault="004A4D8B">
      <w:pPr>
        <w:rPr>
          <w:rFonts w:ascii="ＭＳ 明朝" w:eastAsia="ＭＳ 明朝" w:hAnsi="ＭＳ 明朝"/>
        </w:rPr>
      </w:pPr>
      <w:r w:rsidRPr="00A17248">
        <w:rPr>
          <w:rFonts w:ascii="ＭＳ 明朝" w:eastAsia="ＭＳ 明朝" w:hAnsi="ＭＳ 明朝" w:hint="eastAsia"/>
        </w:rPr>
        <w:t>上記</w:t>
      </w:r>
      <w:r w:rsidR="00973777">
        <w:rPr>
          <w:rFonts w:ascii="ＭＳ 明朝" w:eastAsia="ＭＳ 明朝" w:hAnsi="ＭＳ 明朝" w:hint="eastAsia"/>
        </w:rPr>
        <w:t>の記載事項</w:t>
      </w:r>
      <w:r w:rsidRPr="00A17248">
        <w:rPr>
          <w:rFonts w:ascii="ＭＳ 明朝" w:eastAsia="ＭＳ 明朝" w:hAnsi="ＭＳ 明朝" w:hint="eastAsia"/>
        </w:rPr>
        <w:t>以外に特殊な事情があれば様式１の申送り欄に記入。</w:t>
      </w:r>
    </w:p>
    <w:sectPr w:rsidR="004A4D8B" w:rsidRPr="00A17248" w:rsidSect="000D0EBD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DD79" w14:textId="77777777" w:rsidR="00FF4967" w:rsidRDefault="00FF4967" w:rsidP="00FF4967">
      <w:r>
        <w:separator/>
      </w:r>
    </w:p>
  </w:endnote>
  <w:endnote w:type="continuationSeparator" w:id="0">
    <w:p w14:paraId="43AD0577" w14:textId="77777777" w:rsidR="00FF4967" w:rsidRDefault="00FF4967" w:rsidP="00F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FD14" w14:textId="77777777" w:rsidR="00FF4967" w:rsidRDefault="00FF4967" w:rsidP="00FF4967">
      <w:r>
        <w:separator/>
      </w:r>
    </w:p>
  </w:footnote>
  <w:footnote w:type="continuationSeparator" w:id="0">
    <w:p w14:paraId="47199617" w14:textId="77777777" w:rsidR="00FF4967" w:rsidRDefault="00FF4967" w:rsidP="00FF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FB"/>
    <w:rsid w:val="00030DE7"/>
    <w:rsid w:val="000735F8"/>
    <w:rsid w:val="000D0EBD"/>
    <w:rsid w:val="000E2CF5"/>
    <w:rsid w:val="001073D5"/>
    <w:rsid w:val="002510E2"/>
    <w:rsid w:val="003D5AE4"/>
    <w:rsid w:val="004219B2"/>
    <w:rsid w:val="004A4D8B"/>
    <w:rsid w:val="004E2A2E"/>
    <w:rsid w:val="004F2492"/>
    <w:rsid w:val="00556BFB"/>
    <w:rsid w:val="00577706"/>
    <w:rsid w:val="005B1BE0"/>
    <w:rsid w:val="00637140"/>
    <w:rsid w:val="007C6E82"/>
    <w:rsid w:val="008053C0"/>
    <w:rsid w:val="008605E9"/>
    <w:rsid w:val="00893B69"/>
    <w:rsid w:val="008A709D"/>
    <w:rsid w:val="00973777"/>
    <w:rsid w:val="0097488B"/>
    <w:rsid w:val="009D7650"/>
    <w:rsid w:val="00A17248"/>
    <w:rsid w:val="00A34C9A"/>
    <w:rsid w:val="00B21E15"/>
    <w:rsid w:val="00C66BEE"/>
    <w:rsid w:val="00CE4492"/>
    <w:rsid w:val="00D66BA9"/>
    <w:rsid w:val="00DF6BDB"/>
    <w:rsid w:val="00E476B7"/>
    <w:rsid w:val="00E938C4"/>
    <w:rsid w:val="00EB0DCB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06384"/>
  <w15:chartTrackingRefBased/>
  <w15:docId w15:val="{EE43B67B-6D54-41E0-A39E-04AF3F9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6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7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E449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F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967"/>
  </w:style>
  <w:style w:type="paragraph" w:styleId="a8">
    <w:name w:val="footer"/>
    <w:basedOn w:val="a"/>
    <w:link w:val="a9"/>
    <w:uiPriority w:val="99"/>
    <w:unhideWhenUsed/>
    <w:rsid w:val="00FF4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404C1112.dotm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kbkkn</dc:creator>
  <cp:keywords/>
  <dc:description/>
  <cp:lastModifiedBy>久保木 健</cp:lastModifiedBy>
  <cp:revision>7</cp:revision>
  <cp:lastPrinted>2020-07-05T08:07:00Z</cp:lastPrinted>
  <dcterms:created xsi:type="dcterms:W3CDTF">2020-07-10T06:31:00Z</dcterms:created>
  <dcterms:modified xsi:type="dcterms:W3CDTF">2020-07-10T06:38:00Z</dcterms:modified>
</cp:coreProperties>
</file>