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25" w:rsidRPr="00393A0A" w:rsidRDefault="00BC3E25" w:rsidP="00BC3E25">
      <w:pPr>
        <w:ind w:right="200"/>
        <w:jc w:val="right"/>
        <w:rPr>
          <w:rFonts w:ascii="ＭＳ 明朝" w:hAnsi="ＭＳ 明朝"/>
          <w:sz w:val="22"/>
          <w:szCs w:val="22"/>
        </w:rPr>
      </w:pPr>
      <w:r w:rsidRPr="00393A0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C3E25" w:rsidRDefault="00BC3E25" w:rsidP="00BC3E25">
      <w:pPr>
        <w:rPr>
          <w:rFonts w:ascii="ＭＳ 明朝" w:hAnsi="ＭＳ 明朝"/>
          <w:sz w:val="22"/>
          <w:szCs w:val="22"/>
        </w:rPr>
      </w:pPr>
    </w:p>
    <w:p w:rsidR="006E6367" w:rsidRPr="00393A0A" w:rsidRDefault="006E6367" w:rsidP="00BC3E25">
      <w:pPr>
        <w:rPr>
          <w:rFonts w:ascii="ＭＳ 明朝" w:hAnsi="ＭＳ 明朝"/>
          <w:sz w:val="22"/>
          <w:szCs w:val="22"/>
        </w:rPr>
      </w:pPr>
    </w:p>
    <w:p w:rsidR="00BC3E25" w:rsidRPr="00393A0A" w:rsidRDefault="00BC3E25" w:rsidP="00BC3E25">
      <w:pPr>
        <w:jc w:val="center"/>
        <w:rPr>
          <w:rFonts w:ascii="ＭＳ 明朝" w:hAnsi="ＭＳ 明朝"/>
          <w:b/>
          <w:sz w:val="28"/>
          <w:szCs w:val="28"/>
        </w:rPr>
      </w:pPr>
      <w:r w:rsidRPr="00393A0A">
        <w:rPr>
          <w:rFonts w:ascii="ＭＳ 明朝" w:hAnsi="ＭＳ 明朝" w:hint="eastAsia"/>
          <w:b/>
          <w:sz w:val="28"/>
          <w:szCs w:val="28"/>
        </w:rPr>
        <w:t>ネーミングライツ</w:t>
      </w:r>
      <w:r>
        <w:rPr>
          <w:rFonts w:ascii="ＭＳ 明朝" w:hAnsi="ＭＳ 明朝" w:hint="eastAsia"/>
          <w:b/>
          <w:sz w:val="28"/>
          <w:szCs w:val="28"/>
        </w:rPr>
        <w:t>・</w:t>
      </w:r>
      <w:r w:rsidRPr="00393A0A">
        <w:rPr>
          <w:rFonts w:ascii="ＭＳ 明朝" w:hAnsi="ＭＳ 明朝" w:hint="eastAsia"/>
          <w:b/>
          <w:sz w:val="28"/>
          <w:szCs w:val="28"/>
        </w:rPr>
        <w:t>パートナー申込書</w:t>
      </w:r>
    </w:p>
    <w:p w:rsidR="00BC3E25" w:rsidRPr="00652C13" w:rsidRDefault="00BC3E25" w:rsidP="00BC3E25">
      <w:pPr>
        <w:rPr>
          <w:rFonts w:ascii="ＭＳ 明朝" w:hAnsi="ＭＳ 明朝"/>
          <w:sz w:val="22"/>
          <w:szCs w:val="22"/>
        </w:rPr>
      </w:pPr>
    </w:p>
    <w:p w:rsidR="00BC3E25" w:rsidRPr="004A02A0" w:rsidRDefault="00BC3E25" w:rsidP="00BC3E25">
      <w:pPr>
        <w:ind w:firstLineChars="150" w:firstLine="360"/>
        <w:rPr>
          <w:rFonts w:ascii="ＭＳ 明朝" w:hAnsi="ＭＳ 明朝"/>
          <w:sz w:val="24"/>
          <w:szCs w:val="24"/>
        </w:rPr>
      </w:pPr>
      <w:r w:rsidRPr="004A02A0">
        <w:rPr>
          <w:rFonts w:ascii="ＭＳ 明朝" w:hAnsi="ＭＳ 明朝" w:hint="eastAsia"/>
          <w:sz w:val="24"/>
          <w:szCs w:val="24"/>
        </w:rPr>
        <w:t>国立大学法人電気通信大学長　殿</w:t>
      </w:r>
    </w:p>
    <w:p w:rsidR="00BC3E25" w:rsidRPr="004A02A0" w:rsidRDefault="00BC3E25" w:rsidP="00BC3E25">
      <w:pPr>
        <w:spacing w:line="390" w:lineRule="exact"/>
        <w:jc w:val="left"/>
        <w:rPr>
          <w:rFonts w:ascii="ＭＳ 明朝" w:hAnsi="ＭＳ 明朝"/>
          <w:sz w:val="24"/>
          <w:szCs w:val="24"/>
        </w:rPr>
      </w:pPr>
    </w:p>
    <w:p w:rsidR="00AF2AE1" w:rsidRDefault="00BC3E25" w:rsidP="00AF2AE1">
      <w:pPr>
        <w:spacing w:line="390" w:lineRule="exact"/>
        <w:ind w:left="2940" w:firstLine="840"/>
        <w:rPr>
          <w:rFonts w:ascii="ＭＳ 明朝" w:hAnsi="ＭＳ 明朝" w:hint="eastAsia"/>
          <w:kern w:val="0"/>
          <w:sz w:val="24"/>
          <w:szCs w:val="24"/>
        </w:rPr>
      </w:pPr>
      <w:r w:rsidRPr="004A02A0">
        <w:rPr>
          <w:rFonts w:ascii="ＭＳ 明朝" w:hAnsi="ＭＳ 明朝" w:hint="eastAsia"/>
          <w:spacing w:val="15"/>
          <w:kern w:val="0"/>
          <w:sz w:val="24"/>
          <w:szCs w:val="24"/>
          <w:fitText w:val="1320" w:id="1453644288"/>
        </w:rPr>
        <w:t xml:space="preserve">所　在　</w:t>
      </w:r>
      <w:r w:rsidRPr="004A02A0">
        <w:rPr>
          <w:rFonts w:ascii="ＭＳ 明朝" w:hAnsi="ＭＳ 明朝" w:hint="eastAsia"/>
          <w:kern w:val="0"/>
          <w:sz w:val="24"/>
          <w:szCs w:val="24"/>
          <w:fitText w:val="1320" w:id="1453644288"/>
        </w:rPr>
        <w:t>地</w:t>
      </w:r>
    </w:p>
    <w:p w:rsidR="00BC3E25" w:rsidRPr="00AF2AE1" w:rsidRDefault="00BC3E25" w:rsidP="00AF2AE1">
      <w:pPr>
        <w:spacing w:line="390" w:lineRule="exact"/>
        <w:ind w:left="2940" w:firstLine="840"/>
        <w:rPr>
          <w:rFonts w:ascii="ＭＳ 明朝" w:hAnsi="ＭＳ 明朝"/>
          <w:kern w:val="0"/>
          <w:sz w:val="24"/>
          <w:szCs w:val="24"/>
        </w:rPr>
      </w:pPr>
      <w:r w:rsidRPr="004A02A0">
        <w:rPr>
          <w:rFonts w:ascii="ＭＳ 明朝" w:hAnsi="ＭＳ 明朝" w:hint="eastAsia"/>
          <w:spacing w:val="150"/>
          <w:kern w:val="0"/>
          <w:sz w:val="24"/>
          <w:szCs w:val="24"/>
          <w:fitText w:val="1320" w:id="1507490561"/>
        </w:rPr>
        <w:t>法人</w:t>
      </w:r>
      <w:r w:rsidRPr="004A02A0">
        <w:rPr>
          <w:rFonts w:ascii="ＭＳ 明朝" w:hAnsi="ＭＳ 明朝" w:hint="eastAsia"/>
          <w:kern w:val="0"/>
          <w:sz w:val="24"/>
          <w:szCs w:val="24"/>
          <w:fitText w:val="1320" w:id="1507490561"/>
        </w:rPr>
        <w:t>名</w:t>
      </w:r>
      <w:r w:rsidRPr="004A02A0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BC3E25" w:rsidRPr="004A02A0" w:rsidRDefault="00BC3E25" w:rsidP="00AF2AE1">
      <w:pPr>
        <w:spacing w:line="390" w:lineRule="exact"/>
        <w:ind w:left="2940" w:firstLine="840"/>
        <w:rPr>
          <w:rFonts w:ascii="ＭＳ 明朝" w:hAnsi="ＭＳ 明朝"/>
          <w:spacing w:val="2"/>
          <w:sz w:val="24"/>
          <w:szCs w:val="24"/>
        </w:rPr>
      </w:pPr>
      <w:bookmarkStart w:id="0" w:name="_GoBack"/>
      <w:bookmarkEnd w:id="0"/>
      <w:r w:rsidRPr="004A02A0">
        <w:rPr>
          <w:rFonts w:ascii="ＭＳ 明朝" w:hAnsi="ＭＳ 明朝" w:hint="eastAsia"/>
          <w:spacing w:val="15"/>
          <w:kern w:val="0"/>
          <w:sz w:val="24"/>
          <w:szCs w:val="24"/>
          <w:fitText w:val="1320" w:id="1453643779"/>
        </w:rPr>
        <w:t>代表者氏</w:t>
      </w:r>
      <w:r w:rsidRPr="004A02A0">
        <w:rPr>
          <w:rFonts w:ascii="ＭＳ 明朝" w:hAnsi="ＭＳ 明朝" w:hint="eastAsia"/>
          <w:kern w:val="0"/>
          <w:sz w:val="24"/>
          <w:szCs w:val="24"/>
          <w:fitText w:val="1320" w:id="1453643779"/>
        </w:rPr>
        <w:t>名</w:t>
      </w:r>
      <w:r w:rsidRPr="004A02A0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4A02A0">
        <w:rPr>
          <w:rFonts w:ascii="ＭＳ 明朝" w:hAnsi="ＭＳ 明朝"/>
          <w:kern w:val="0"/>
          <w:sz w:val="24"/>
          <w:szCs w:val="24"/>
        </w:rPr>
        <w:fldChar w:fldCharType="begin"/>
      </w:r>
      <w:r w:rsidRPr="004A02A0">
        <w:rPr>
          <w:rFonts w:ascii="ＭＳ 明朝" w:hAnsi="ＭＳ 明朝"/>
          <w:kern w:val="0"/>
          <w:sz w:val="24"/>
          <w:szCs w:val="24"/>
        </w:rPr>
        <w:instrText xml:space="preserve"> </w:instrText>
      </w:r>
      <w:r w:rsidRPr="004A02A0">
        <w:rPr>
          <w:rFonts w:ascii="ＭＳ 明朝" w:hAnsi="ＭＳ 明朝" w:hint="eastAsia"/>
          <w:kern w:val="0"/>
          <w:sz w:val="24"/>
          <w:szCs w:val="24"/>
        </w:rPr>
        <w:instrText>eq \o\ac(○,</w:instrText>
      </w:r>
      <w:r w:rsidRPr="004A02A0">
        <w:rPr>
          <w:rFonts w:ascii="ＭＳ 明朝" w:hAnsi="ＭＳ 明朝" w:hint="eastAsia"/>
          <w:kern w:val="0"/>
          <w:position w:val="3"/>
          <w:sz w:val="24"/>
          <w:szCs w:val="24"/>
        </w:rPr>
        <w:instrText>印</w:instrText>
      </w:r>
      <w:r w:rsidRPr="004A02A0">
        <w:rPr>
          <w:rFonts w:ascii="ＭＳ 明朝" w:hAnsi="ＭＳ 明朝" w:hint="eastAsia"/>
          <w:kern w:val="0"/>
          <w:sz w:val="24"/>
          <w:szCs w:val="24"/>
        </w:rPr>
        <w:instrText>)</w:instrText>
      </w:r>
      <w:r w:rsidRPr="004A02A0">
        <w:rPr>
          <w:rFonts w:ascii="ＭＳ 明朝" w:hAnsi="ＭＳ 明朝"/>
          <w:kern w:val="0"/>
          <w:sz w:val="24"/>
          <w:szCs w:val="24"/>
        </w:rPr>
        <w:fldChar w:fldCharType="end"/>
      </w:r>
    </w:p>
    <w:p w:rsidR="00BC3E25" w:rsidRPr="00393A0A" w:rsidRDefault="00BC3E25" w:rsidP="00BC3E25">
      <w:pPr>
        <w:rPr>
          <w:rFonts w:ascii="ＭＳ 明朝" w:hAnsi="ＭＳ 明朝"/>
          <w:sz w:val="22"/>
          <w:szCs w:val="22"/>
        </w:rPr>
      </w:pPr>
    </w:p>
    <w:p w:rsidR="00BC3E25" w:rsidRPr="004A02A0" w:rsidRDefault="00BC3E25" w:rsidP="00BC3E25">
      <w:pPr>
        <w:rPr>
          <w:rFonts w:ascii="ＭＳ 明朝" w:hAnsi="ＭＳ 明朝"/>
          <w:sz w:val="24"/>
          <w:szCs w:val="24"/>
        </w:rPr>
      </w:pPr>
      <w:r w:rsidRPr="004A02A0">
        <w:rPr>
          <w:rFonts w:ascii="ＭＳ 明朝" w:hAnsi="ＭＳ 明朝" w:hint="eastAsia"/>
          <w:sz w:val="24"/>
          <w:szCs w:val="24"/>
        </w:rPr>
        <w:t xml:space="preserve">　国立大学法人電気通信大学ネーミングライツ・パートナーについて、下記のとおり関係書類を添えて申し込みます。</w:t>
      </w:r>
    </w:p>
    <w:p w:rsidR="00BC3E25" w:rsidRPr="00393A0A" w:rsidRDefault="00BC3E25" w:rsidP="00BC3E25">
      <w:pPr>
        <w:rPr>
          <w:rFonts w:ascii="ＭＳ 明朝" w:hAnsi="ＭＳ 明朝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BC3E25" w:rsidRPr="00393A0A" w:rsidTr="00BC3E25">
        <w:trPr>
          <w:trHeight w:val="711"/>
        </w:trPr>
        <w:tc>
          <w:tcPr>
            <w:tcW w:w="2235" w:type="dxa"/>
            <w:shd w:val="clear" w:color="auto" w:fill="auto"/>
            <w:vAlign w:val="center"/>
          </w:tcPr>
          <w:p w:rsidR="00BC3E25" w:rsidRPr="004C4C06" w:rsidRDefault="00BC3E25" w:rsidP="00BC3E2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希望施設名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C3E25" w:rsidRDefault="00BC3E25" w:rsidP="00BC3E2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393A0A" w:rsidTr="00BC3E25">
        <w:trPr>
          <w:trHeight w:val="1557"/>
        </w:trPr>
        <w:tc>
          <w:tcPr>
            <w:tcW w:w="2235" w:type="dxa"/>
            <w:shd w:val="clear" w:color="auto" w:fill="auto"/>
            <w:vAlign w:val="center"/>
          </w:tcPr>
          <w:p w:rsidR="00BC3E25" w:rsidRDefault="00BC3E25" w:rsidP="00BC3E2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C3E25">
              <w:rPr>
                <w:rFonts w:ascii="ＭＳ 明朝" w:hAnsi="ＭＳ 明朝" w:hint="eastAsia"/>
                <w:kern w:val="0"/>
                <w:sz w:val="22"/>
                <w:szCs w:val="22"/>
              </w:rPr>
              <w:t>応募の趣旨</w:t>
            </w:r>
          </w:p>
        </w:tc>
        <w:tc>
          <w:tcPr>
            <w:tcW w:w="7087" w:type="dxa"/>
            <w:shd w:val="clear" w:color="auto" w:fill="auto"/>
          </w:tcPr>
          <w:p w:rsidR="00BC3E25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393A0A" w:rsidTr="00BC3E25">
        <w:trPr>
          <w:trHeight w:val="711"/>
        </w:trPr>
        <w:tc>
          <w:tcPr>
            <w:tcW w:w="2235" w:type="dxa"/>
            <w:shd w:val="clear" w:color="auto" w:fill="auto"/>
            <w:vAlign w:val="center"/>
          </w:tcPr>
          <w:p w:rsidR="00BC3E25" w:rsidRPr="004C4C06" w:rsidRDefault="00BC3E25" w:rsidP="00BC3E2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B80C87">
              <w:rPr>
                <w:rFonts w:ascii="ＭＳ 明朝" w:hAnsi="ＭＳ 明朝" w:hint="eastAsia"/>
                <w:sz w:val="22"/>
                <w:szCs w:val="22"/>
              </w:rPr>
              <w:t>協定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087" w:type="dxa"/>
            <w:shd w:val="clear" w:color="auto" w:fill="auto"/>
          </w:tcPr>
          <w:p w:rsidR="00BC3E25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3E25" w:rsidRPr="004C4C06" w:rsidRDefault="006E6367" w:rsidP="006E63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 xml:space="preserve">　年　月　日 から 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C3E2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 xml:space="preserve">　年　月　日まで（　</w:t>
            </w:r>
            <w:r w:rsidR="00BC3E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>年間）</w:t>
            </w:r>
          </w:p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393A0A" w:rsidTr="00FF051D">
        <w:tc>
          <w:tcPr>
            <w:tcW w:w="2235" w:type="dxa"/>
            <w:shd w:val="clear" w:color="auto" w:fill="auto"/>
          </w:tcPr>
          <w:p w:rsidR="00BC3E25" w:rsidRPr="004C4C06" w:rsidRDefault="00BC3E25" w:rsidP="00FF0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051D" w:rsidRDefault="00BC3E25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ネーミングライツ</w:t>
            </w:r>
            <w:r w:rsidR="000F7DC8">
              <w:rPr>
                <w:rFonts w:ascii="ＭＳ 明朝" w:hAnsi="ＭＳ 明朝" w:hint="eastAsia"/>
                <w:sz w:val="22"/>
                <w:szCs w:val="22"/>
              </w:rPr>
              <w:t>料</w:t>
            </w:r>
          </w:p>
          <w:p w:rsidR="00BC3E25" w:rsidRPr="004C4C06" w:rsidRDefault="00BC3E25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希望金額</w:t>
            </w:r>
          </w:p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C3E25" w:rsidRPr="004C4C06" w:rsidRDefault="00BC3E25" w:rsidP="00FF051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BC3E25" w:rsidRPr="004C4C06" w:rsidRDefault="00BC3E25" w:rsidP="00B232A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年額</w:t>
            </w:r>
            <w:r w:rsidRPr="004C4C0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円（消費</w:t>
            </w:r>
            <w:r w:rsidR="00B80C87">
              <w:rPr>
                <w:rFonts w:ascii="ＭＳ 明朝" w:hAnsi="ＭＳ 明朝" w:hint="eastAsia"/>
                <w:sz w:val="22"/>
                <w:szCs w:val="22"/>
              </w:rPr>
              <w:t>税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及び地方消費税</w:t>
            </w:r>
            <w:r w:rsidR="00B232A3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含まない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C3E25" w:rsidRPr="00393A0A" w:rsidTr="00FF051D">
        <w:trPr>
          <w:trHeight w:val="826"/>
        </w:trPr>
        <w:tc>
          <w:tcPr>
            <w:tcW w:w="2235" w:type="dxa"/>
            <w:shd w:val="clear" w:color="auto" w:fill="auto"/>
          </w:tcPr>
          <w:p w:rsidR="00FF051D" w:rsidRDefault="00FF051D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A83EBC" w:rsidRDefault="00B80C87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</w:t>
            </w:r>
            <w:r w:rsidR="00BC3E25">
              <w:rPr>
                <w:rFonts w:ascii="ＭＳ 明朝" w:hAnsi="ＭＳ 明朝" w:hint="eastAsia"/>
                <w:sz w:val="22"/>
                <w:szCs w:val="22"/>
              </w:rPr>
              <w:t>称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>(案)</w:t>
            </w:r>
          </w:p>
          <w:p w:rsidR="00BC3E25" w:rsidRDefault="00A83EBC" w:rsidP="00A83E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注1</w:t>
            </w:r>
          </w:p>
          <w:p w:rsidR="00BC3E25" w:rsidRPr="004C4C06" w:rsidRDefault="00BC3E25" w:rsidP="00FF051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51D" w:rsidRPr="00393A0A" w:rsidTr="00AF2AE1">
        <w:trPr>
          <w:trHeight w:val="937"/>
        </w:trPr>
        <w:tc>
          <w:tcPr>
            <w:tcW w:w="2235" w:type="dxa"/>
            <w:shd w:val="clear" w:color="auto" w:fill="auto"/>
            <w:vAlign w:val="center"/>
          </w:tcPr>
          <w:p w:rsidR="00FF051D" w:rsidRDefault="00FF051D" w:rsidP="00A907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上記</w:t>
            </w:r>
            <w:r w:rsidR="00B80C87">
              <w:rPr>
                <w:rFonts w:ascii="ＭＳ 明朝" w:hAnsi="ＭＳ 明朝" w:hint="eastAsia"/>
                <w:sz w:val="22"/>
                <w:szCs w:val="22"/>
              </w:rPr>
              <w:t>別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(案)</w:t>
            </w:r>
          </w:p>
          <w:p w:rsidR="00FF051D" w:rsidRPr="004C4C06" w:rsidRDefault="00FF051D" w:rsidP="00A907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とした理由</w:t>
            </w:r>
          </w:p>
        </w:tc>
        <w:tc>
          <w:tcPr>
            <w:tcW w:w="7087" w:type="dxa"/>
            <w:shd w:val="clear" w:color="auto" w:fill="auto"/>
          </w:tcPr>
          <w:p w:rsidR="00AF2AE1" w:rsidRPr="004C4C06" w:rsidRDefault="00AF2AE1" w:rsidP="00FF051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2AE1" w:rsidRPr="00393A0A" w:rsidTr="006E6367">
        <w:trPr>
          <w:trHeight w:val="765"/>
        </w:trPr>
        <w:tc>
          <w:tcPr>
            <w:tcW w:w="2235" w:type="dxa"/>
            <w:shd w:val="clear" w:color="auto" w:fill="auto"/>
            <w:vAlign w:val="center"/>
          </w:tcPr>
          <w:p w:rsidR="00AF2AE1" w:rsidRPr="004C4C06" w:rsidRDefault="00AF2AE1" w:rsidP="00A907C2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087" w:type="dxa"/>
            <w:shd w:val="clear" w:color="auto" w:fill="auto"/>
          </w:tcPr>
          <w:p w:rsidR="00AF2AE1" w:rsidRDefault="00AF2AE1" w:rsidP="00AF2A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F2AE1" w:rsidRPr="004C4C06" w:rsidRDefault="00AF2AE1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AE5058" w:rsidTr="00FF051D">
        <w:trPr>
          <w:trHeight w:val="884"/>
        </w:trPr>
        <w:tc>
          <w:tcPr>
            <w:tcW w:w="2235" w:type="dxa"/>
            <w:shd w:val="clear" w:color="auto" w:fill="auto"/>
            <w:vAlign w:val="center"/>
          </w:tcPr>
          <w:p w:rsidR="00BC3E25" w:rsidRPr="004C4C06" w:rsidRDefault="00FF051D" w:rsidP="00FF0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AE1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2077395456"/>
              </w:rPr>
              <w:t>担当者連絡</w:t>
            </w:r>
            <w:r w:rsidRPr="00AF2AE1">
              <w:rPr>
                <w:rFonts w:ascii="ＭＳ 明朝" w:hAnsi="ＭＳ 明朝" w:hint="eastAsia"/>
                <w:kern w:val="0"/>
                <w:sz w:val="22"/>
                <w:szCs w:val="22"/>
                <w:fitText w:val="1980" w:id="2077395456"/>
              </w:rPr>
              <w:t>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　　署：</w:t>
            </w:r>
          </w:p>
          <w:p w:rsidR="00BC3E25" w:rsidRPr="004C4C06" w:rsidRDefault="00BC3E25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　：</w:t>
            </w:r>
          </w:p>
          <w:p w:rsidR="00FF051D" w:rsidRDefault="003023DE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（代表</w:t>
            </w:r>
            <w:r w:rsidR="00AF2AE1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と異なる場合）：</w:t>
            </w:r>
          </w:p>
          <w:p w:rsidR="00FF051D" w:rsidRP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3E25" w:rsidRPr="00FF051D" w:rsidRDefault="00A83EBC" w:rsidP="00FF05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注1)</w:t>
      </w:r>
      <w:r w:rsidR="003023DE">
        <w:rPr>
          <w:rFonts w:ascii="ＭＳ 明朝" w:hAnsi="ＭＳ 明朝" w:hint="eastAsia"/>
          <w:sz w:val="22"/>
          <w:szCs w:val="22"/>
        </w:rPr>
        <w:t>掲出を希望する</w:t>
      </w:r>
      <w:r>
        <w:rPr>
          <w:rFonts w:ascii="ＭＳ 明朝" w:hAnsi="ＭＳ 明朝" w:hint="eastAsia"/>
          <w:sz w:val="22"/>
          <w:szCs w:val="22"/>
        </w:rPr>
        <w:t>デザイン案があれば添付してください。</w:t>
      </w:r>
    </w:p>
    <w:sectPr w:rsidR="00BC3E25" w:rsidRPr="00FF051D" w:rsidSect="00AF2AE1">
      <w:pgSz w:w="11906" w:h="16838" w:code="9"/>
      <w:pgMar w:top="1134" w:right="170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67" w:rsidRDefault="006E6367" w:rsidP="00FF051D">
      <w:r>
        <w:separator/>
      </w:r>
    </w:p>
  </w:endnote>
  <w:endnote w:type="continuationSeparator" w:id="0">
    <w:p w:rsidR="006E6367" w:rsidRDefault="006E6367" w:rsidP="00FF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67" w:rsidRDefault="006E6367" w:rsidP="00FF051D">
      <w:r>
        <w:separator/>
      </w:r>
    </w:p>
  </w:footnote>
  <w:footnote w:type="continuationSeparator" w:id="0">
    <w:p w:rsidR="006E6367" w:rsidRDefault="006E6367" w:rsidP="00FF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7AE"/>
    <w:multiLevelType w:val="hybridMultilevel"/>
    <w:tmpl w:val="C37E2FB0"/>
    <w:lvl w:ilvl="0" w:tplc="983221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5"/>
    <w:rsid w:val="00033170"/>
    <w:rsid w:val="000F7DC8"/>
    <w:rsid w:val="003023DE"/>
    <w:rsid w:val="004A02A0"/>
    <w:rsid w:val="006038AE"/>
    <w:rsid w:val="006E6367"/>
    <w:rsid w:val="009166B6"/>
    <w:rsid w:val="00A83EBC"/>
    <w:rsid w:val="00A907C2"/>
    <w:rsid w:val="00AF2AE1"/>
    <w:rsid w:val="00B232A3"/>
    <w:rsid w:val="00B80C87"/>
    <w:rsid w:val="00B81593"/>
    <w:rsid w:val="00BC3E25"/>
    <w:rsid w:val="00C15B01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2C4507"/>
  <w15:chartTrackingRefBased/>
  <w15:docId w15:val="{05C92538-ABEE-422F-B698-6D70EC9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25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51D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F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51D"/>
    <w:rPr>
      <w:rFonts w:ascii="Century" w:hAnsi="Century" w:cs="Times New Roman"/>
      <w:szCs w:val="20"/>
    </w:rPr>
  </w:style>
  <w:style w:type="paragraph" w:styleId="a7">
    <w:name w:val="List Paragraph"/>
    <w:basedOn w:val="a"/>
    <w:uiPriority w:val="34"/>
    <w:qFormat/>
    <w:rsid w:val="00FF05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2BD23369.dotm</Template>
  <TotalTime>30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2019-11-26T01:11:00Z</cp:lastPrinted>
  <dcterms:created xsi:type="dcterms:W3CDTF">2019-11-12T09:13:00Z</dcterms:created>
  <dcterms:modified xsi:type="dcterms:W3CDTF">2019-11-26T01:12:00Z</dcterms:modified>
</cp:coreProperties>
</file>